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99" w:rsidRDefault="00EE7299" w:rsidP="002F1D21">
      <w:pPr>
        <w:jc w:val="right"/>
      </w:pPr>
      <w:r>
        <w:rPr>
          <w:rFonts w:hint="eastAsia"/>
        </w:rPr>
        <w:t>（第</w:t>
      </w:r>
      <w:r w:rsidR="00851AD4">
        <w:rPr>
          <w:rFonts w:hint="eastAsia"/>
        </w:rPr>
        <w:t>２</w:t>
      </w:r>
      <w:r>
        <w:rPr>
          <w:rFonts w:hint="eastAsia"/>
        </w:rPr>
        <w:t>号様式）</w:t>
      </w:r>
    </w:p>
    <w:p w:rsidR="002F1D21" w:rsidRDefault="002F1D21" w:rsidP="002F1D21">
      <w:pPr>
        <w:jc w:val="right"/>
      </w:pPr>
      <w:r>
        <w:rPr>
          <w:rFonts w:hint="eastAsia"/>
        </w:rPr>
        <w:t xml:space="preserve">年　</w:t>
      </w:r>
      <w:r w:rsidR="00FA381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A381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F1D21" w:rsidRDefault="002F1D21" w:rsidP="00A7641F"/>
    <w:p w:rsidR="00F56940" w:rsidRPr="0038247F" w:rsidRDefault="00D532D0" w:rsidP="0038247F">
      <w:pPr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北九州市熱中症対策普及啓発協力団体</w:t>
      </w:r>
      <w:r w:rsidR="00851AD4">
        <w:rPr>
          <w:rFonts w:ascii="BIZ UDPゴシック" w:eastAsia="BIZ UDPゴシック" w:hAnsi="BIZ UDPゴシック" w:hint="eastAsia"/>
          <w:b/>
          <w:sz w:val="32"/>
        </w:rPr>
        <w:t xml:space="preserve">　変更届</w:t>
      </w:r>
    </w:p>
    <w:p w:rsidR="002F1D21" w:rsidRDefault="002F1D21" w:rsidP="00A7641F"/>
    <w:p w:rsidR="002F1D21" w:rsidRDefault="002F1D21" w:rsidP="00A7641F"/>
    <w:p w:rsidR="002F1D21" w:rsidRDefault="002F1D21" w:rsidP="00A7641F">
      <w:r>
        <w:rPr>
          <w:rFonts w:hint="eastAsia"/>
        </w:rPr>
        <w:t>北九州市長　様</w:t>
      </w:r>
    </w:p>
    <w:p w:rsidR="0038247F" w:rsidRDefault="0038247F" w:rsidP="00A7641F"/>
    <w:p w:rsidR="002F1D21" w:rsidRPr="002F1D21" w:rsidRDefault="002F1D21" w:rsidP="00A7641F">
      <w:r>
        <w:rPr>
          <w:rFonts w:hint="eastAsia"/>
        </w:rPr>
        <w:t xml:space="preserve">　「</w:t>
      </w:r>
      <w:r w:rsidR="00D532D0">
        <w:rPr>
          <w:rFonts w:hint="eastAsia"/>
        </w:rPr>
        <w:t>北九州市熱中症対策普及啓発協力団体</w:t>
      </w:r>
      <w:r>
        <w:rPr>
          <w:rFonts w:hint="eastAsia"/>
        </w:rPr>
        <w:t>」</w:t>
      </w:r>
      <w:r w:rsidR="00851AD4">
        <w:rPr>
          <w:rFonts w:hint="eastAsia"/>
        </w:rPr>
        <w:t>の変更について</w:t>
      </w:r>
      <w:r>
        <w:rPr>
          <w:rFonts w:hint="eastAsia"/>
        </w:rPr>
        <w:t>、下記のとおり申</w:t>
      </w:r>
      <w:r w:rsidR="0038247F">
        <w:rPr>
          <w:rFonts w:hint="eastAsia"/>
        </w:rPr>
        <w:t>し</w:t>
      </w:r>
      <w:r>
        <w:rPr>
          <w:rFonts w:hint="eastAsia"/>
        </w:rPr>
        <w:t>込</w:t>
      </w:r>
      <w:r w:rsidR="0038247F">
        <w:rPr>
          <w:rFonts w:hint="eastAsia"/>
        </w:rPr>
        <w:t>み</w:t>
      </w:r>
      <w:r w:rsidR="00AE29CA">
        <w:rPr>
          <w:rFonts w:hint="eastAsia"/>
        </w:rPr>
        <w:t>ます。また、資格確認のため必要な関係官庁へ照会</w:t>
      </w:r>
      <w:r>
        <w:rPr>
          <w:rFonts w:hint="eastAsia"/>
        </w:rPr>
        <w:t>を行うことに同意します。</w:t>
      </w:r>
    </w:p>
    <w:p w:rsidR="00E36840" w:rsidRDefault="00E36840" w:rsidP="00A7641F"/>
    <w:p w:rsidR="002F1D21" w:rsidRDefault="002F1D21" w:rsidP="00E36840"/>
    <w:p w:rsidR="00851AD4" w:rsidRPr="00851AD4" w:rsidRDefault="00851AD4" w:rsidP="00E36840">
      <w:pPr>
        <w:rPr>
          <w:b/>
        </w:rPr>
      </w:pPr>
      <w:r w:rsidRPr="00851AD4">
        <w:rPr>
          <w:rFonts w:hint="eastAsia"/>
          <w:b/>
        </w:rPr>
        <w:t>※変更箇所のみ記載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1416"/>
        <w:gridCol w:w="1702"/>
        <w:gridCol w:w="2830"/>
      </w:tblGrid>
      <w:tr w:rsidR="002F1D21" w:rsidRPr="0038247F" w:rsidTr="0038247F">
        <w:trPr>
          <w:trHeight w:val="929"/>
        </w:trPr>
        <w:tc>
          <w:tcPr>
            <w:tcW w:w="2546" w:type="dxa"/>
            <w:vAlign w:val="center"/>
          </w:tcPr>
          <w:p w:rsidR="002F1D21" w:rsidRPr="0038247F" w:rsidRDefault="002F1D21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団体名</w:t>
            </w:r>
          </w:p>
        </w:tc>
        <w:tc>
          <w:tcPr>
            <w:tcW w:w="5948" w:type="dxa"/>
            <w:gridSpan w:val="3"/>
          </w:tcPr>
          <w:p w:rsidR="002F1D21" w:rsidRPr="0038247F" w:rsidRDefault="002F1D21" w:rsidP="00E3684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D3ED9" w:rsidRPr="0038247F" w:rsidTr="004466A7">
        <w:trPr>
          <w:trHeight w:val="533"/>
        </w:trPr>
        <w:tc>
          <w:tcPr>
            <w:tcW w:w="2546" w:type="dxa"/>
            <w:vMerge w:val="restart"/>
            <w:vAlign w:val="center"/>
          </w:tcPr>
          <w:p w:rsidR="000D3ED9" w:rsidRDefault="000D3ED9" w:rsidP="004466A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（フリガナ）</w:t>
            </w:r>
          </w:p>
          <w:p w:rsidR="000D3ED9" w:rsidRPr="0038247F" w:rsidRDefault="000D3ED9" w:rsidP="004466A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代表者氏名</w:t>
            </w:r>
          </w:p>
        </w:tc>
        <w:tc>
          <w:tcPr>
            <w:tcW w:w="5948" w:type="dxa"/>
            <w:gridSpan w:val="3"/>
            <w:tcBorders>
              <w:bottom w:val="nil"/>
            </w:tcBorders>
          </w:tcPr>
          <w:p w:rsidR="000D3ED9" w:rsidRPr="0038247F" w:rsidRDefault="000D3ED9" w:rsidP="004466A7">
            <w:pPr>
              <w:rPr>
                <w:rFonts w:ascii="BIZ UDPゴシック" w:eastAsia="BIZ UDPゴシック" w:hAnsi="BIZ UDPゴシック"/>
              </w:rPr>
            </w:pPr>
            <w:r w:rsidRPr="0038247F">
              <w:rPr>
                <w:rFonts w:ascii="BIZ UDPゴシック" w:eastAsia="BIZ UDPゴシック" w:hAnsi="BIZ UDPゴシック" w:hint="eastAsia"/>
              </w:rPr>
              <w:t>フリガナ</w:t>
            </w:r>
          </w:p>
          <w:p w:rsidR="000D3ED9" w:rsidRPr="0038247F" w:rsidRDefault="000D3ED9" w:rsidP="004466A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D3ED9" w:rsidRPr="0038247F" w:rsidTr="004466A7">
        <w:trPr>
          <w:trHeight w:val="164"/>
        </w:trPr>
        <w:tc>
          <w:tcPr>
            <w:tcW w:w="2546" w:type="dxa"/>
            <w:vMerge/>
            <w:vAlign w:val="center"/>
          </w:tcPr>
          <w:p w:rsidR="000D3ED9" w:rsidRPr="0038247F" w:rsidRDefault="000D3ED9" w:rsidP="004466A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5948" w:type="dxa"/>
            <w:gridSpan w:val="3"/>
            <w:tcBorders>
              <w:top w:val="nil"/>
            </w:tcBorders>
          </w:tcPr>
          <w:p w:rsidR="000D3ED9" w:rsidRPr="0038247F" w:rsidRDefault="000D3ED9" w:rsidP="004466A7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6D5F6A">
              <w:rPr>
                <w:rFonts w:ascii="BIZ UDPゴシック" w:eastAsia="BIZ UDPゴシック" w:hAnsi="BIZ UDPゴシック" w:hint="eastAsia"/>
                <w:sz w:val="18"/>
              </w:rPr>
              <w:t>男 ・ 女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</w:p>
        </w:tc>
      </w:tr>
      <w:tr w:rsidR="002F1D21" w:rsidRPr="0038247F" w:rsidTr="000D3ED9">
        <w:trPr>
          <w:trHeight w:val="1002"/>
        </w:trPr>
        <w:tc>
          <w:tcPr>
            <w:tcW w:w="2546" w:type="dxa"/>
            <w:vAlign w:val="center"/>
          </w:tcPr>
          <w:p w:rsidR="002F1D21" w:rsidRPr="0038247F" w:rsidRDefault="002F1D21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代表者生年月日</w:t>
            </w:r>
          </w:p>
        </w:tc>
        <w:tc>
          <w:tcPr>
            <w:tcW w:w="5948" w:type="dxa"/>
            <w:gridSpan w:val="3"/>
          </w:tcPr>
          <w:p w:rsidR="002F1D21" w:rsidRPr="0038247F" w:rsidRDefault="002F1D21" w:rsidP="00E3684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247F" w:rsidRPr="0038247F" w:rsidTr="0014153A">
        <w:trPr>
          <w:trHeight w:val="720"/>
        </w:trPr>
        <w:tc>
          <w:tcPr>
            <w:tcW w:w="2546" w:type="dxa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北九州市ホームページへの掲載</w:t>
            </w:r>
          </w:p>
        </w:tc>
        <w:tc>
          <w:tcPr>
            <w:tcW w:w="3118" w:type="dxa"/>
            <w:gridSpan w:val="2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8247F">
              <w:rPr>
                <w:rFonts w:ascii="BIZ UDPゴシック" w:eastAsia="BIZ UDPゴシック" w:hAnsi="BIZ UDPゴシック" w:hint="eastAsia"/>
                <w:sz w:val="28"/>
              </w:rPr>
              <w:t>可</w:t>
            </w:r>
          </w:p>
        </w:tc>
        <w:tc>
          <w:tcPr>
            <w:tcW w:w="2830" w:type="dxa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8247F">
              <w:rPr>
                <w:rFonts w:ascii="BIZ UDPゴシック" w:eastAsia="BIZ UDPゴシック" w:hAnsi="BIZ UDPゴシック" w:hint="eastAsia"/>
                <w:sz w:val="28"/>
              </w:rPr>
              <w:t>不可</w:t>
            </w:r>
          </w:p>
        </w:tc>
      </w:tr>
      <w:tr w:rsidR="0038247F" w:rsidRPr="0038247F" w:rsidTr="0014153A">
        <w:trPr>
          <w:trHeight w:val="752"/>
        </w:trPr>
        <w:tc>
          <w:tcPr>
            <w:tcW w:w="2546" w:type="dxa"/>
            <w:vMerge w:val="restart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連絡先</w:t>
            </w:r>
          </w:p>
        </w:tc>
        <w:tc>
          <w:tcPr>
            <w:tcW w:w="1416" w:type="dxa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247F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4532" w:type="dxa"/>
            <w:gridSpan w:val="2"/>
          </w:tcPr>
          <w:p w:rsidR="0038247F" w:rsidRPr="0038247F" w:rsidRDefault="0038247F" w:rsidP="003824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4153A" w:rsidRPr="0038247F" w:rsidTr="0014153A">
        <w:trPr>
          <w:trHeight w:val="752"/>
        </w:trPr>
        <w:tc>
          <w:tcPr>
            <w:tcW w:w="2546" w:type="dxa"/>
            <w:vMerge/>
            <w:vAlign w:val="center"/>
          </w:tcPr>
          <w:p w:rsidR="0014153A" w:rsidRPr="0038247F" w:rsidRDefault="0014153A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416" w:type="dxa"/>
            <w:vAlign w:val="center"/>
          </w:tcPr>
          <w:p w:rsidR="0014153A" w:rsidRDefault="0014153A" w:rsidP="0038247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</w:t>
            </w:r>
          </w:p>
          <w:p w:rsidR="0014153A" w:rsidRPr="0038247F" w:rsidRDefault="0014153A" w:rsidP="0038247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4532" w:type="dxa"/>
            <w:gridSpan w:val="2"/>
          </w:tcPr>
          <w:p w:rsidR="0014153A" w:rsidRPr="0038247F" w:rsidRDefault="0014153A" w:rsidP="003824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247F" w:rsidRPr="0038247F" w:rsidTr="0014153A">
        <w:trPr>
          <w:trHeight w:val="752"/>
        </w:trPr>
        <w:tc>
          <w:tcPr>
            <w:tcW w:w="2546" w:type="dxa"/>
            <w:vMerge/>
          </w:tcPr>
          <w:p w:rsidR="0038247F" w:rsidRPr="0038247F" w:rsidRDefault="0038247F" w:rsidP="0038247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6" w:type="dxa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247F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532" w:type="dxa"/>
            <w:gridSpan w:val="2"/>
          </w:tcPr>
          <w:p w:rsidR="0038247F" w:rsidRPr="0038247F" w:rsidRDefault="0038247F" w:rsidP="0038247F">
            <w:pPr>
              <w:rPr>
                <w:rFonts w:ascii="BIZ UDPゴシック" w:eastAsia="BIZ UDPゴシック" w:hAnsi="BIZ UDPゴシック"/>
              </w:rPr>
            </w:pPr>
          </w:p>
        </w:tc>
        <w:bookmarkStart w:id="0" w:name="_GoBack"/>
        <w:bookmarkEnd w:id="0"/>
      </w:tr>
    </w:tbl>
    <w:p w:rsidR="002F1D21" w:rsidRPr="002F1D21" w:rsidRDefault="002F1D21" w:rsidP="0038247F"/>
    <w:sectPr w:rsidR="002F1D21" w:rsidRPr="002F1D21" w:rsidSect="0038247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99" w:rsidRDefault="00EE7299" w:rsidP="00EE7299">
      <w:r>
        <w:separator/>
      </w:r>
    </w:p>
  </w:endnote>
  <w:endnote w:type="continuationSeparator" w:id="0">
    <w:p w:rsidR="00EE7299" w:rsidRDefault="00EE7299" w:rsidP="00E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99" w:rsidRDefault="00EE7299" w:rsidP="00EE7299">
      <w:r>
        <w:separator/>
      </w:r>
    </w:p>
  </w:footnote>
  <w:footnote w:type="continuationSeparator" w:id="0">
    <w:p w:rsidR="00EE7299" w:rsidRDefault="00EE7299" w:rsidP="00EE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40"/>
    <w:rsid w:val="000D3ED9"/>
    <w:rsid w:val="0014153A"/>
    <w:rsid w:val="002F1D21"/>
    <w:rsid w:val="0038247F"/>
    <w:rsid w:val="003A1B9E"/>
    <w:rsid w:val="003F2928"/>
    <w:rsid w:val="00600D13"/>
    <w:rsid w:val="00625979"/>
    <w:rsid w:val="007C3764"/>
    <w:rsid w:val="00851AD4"/>
    <w:rsid w:val="00A7641F"/>
    <w:rsid w:val="00AE29CA"/>
    <w:rsid w:val="00D532D0"/>
    <w:rsid w:val="00D63538"/>
    <w:rsid w:val="00D73DDD"/>
    <w:rsid w:val="00E36840"/>
    <w:rsid w:val="00EE7299"/>
    <w:rsid w:val="00F56940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B6EB9-9075-4B34-BAFA-2EF6C2F3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79"/>
    <w:pPr>
      <w:widowControl w:val="0"/>
      <w:jc w:val="both"/>
    </w:pPr>
    <w:rPr>
      <w:rFonts w:ascii="BIZ UDP明朝 Medium" w:eastAsia="BIZ UDP明朝 Medium"/>
      <w:sz w:val="24"/>
    </w:rPr>
  </w:style>
  <w:style w:type="paragraph" w:styleId="1">
    <w:name w:val="heading 1"/>
    <w:basedOn w:val="a"/>
    <w:next w:val="a"/>
    <w:link w:val="10"/>
    <w:uiPriority w:val="9"/>
    <w:qFormat/>
    <w:rsid w:val="00625979"/>
    <w:pPr>
      <w:keepNext/>
      <w:outlineLvl w:val="0"/>
    </w:pPr>
    <w:rPr>
      <w:rFonts w:ascii="BIZ UDPゴシック" w:eastAsia="BIZ UDP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2928"/>
    <w:pPr>
      <w:keepNext/>
      <w:outlineLvl w:val="1"/>
    </w:pPr>
    <w:rPr>
      <w:rFonts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7641F"/>
    <w:pPr>
      <w:keepNext/>
      <w:ind w:leftChars="100" w:left="640" w:rightChars="100" w:right="100"/>
      <w:outlineLvl w:val="2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5979"/>
    <w:rPr>
      <w:rFonts w:ascii="BIZ UDPゴシック" w:eastAsia="BIZ UDP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F2928"/>
    <w:rPr>
      <w:rFonts w:ascii="BIZ UDP明朝 Medium" w:eastAsia="BIZ UDP明朝 Medium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A7641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641F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A7641F"/>
    <w:rPr>
      <w:rFonts w:ascii="ＭＳ 明朝" w:eastAsia="ＭＳ 明朝" w:hAnsiTheme="majorHAnsi" w:cstheme="majorBidi"/>
      <w:sz w:val="24"/>
    </w:rPr>
  </w:style>
  <w:style w:type="table" w:styleId="a5">
    <w:name w:val="Table Grid"/>
    <w:basedOn w:val="a1"/>
    <w:uiPriority w:val="39"/>
    <w:rsid w:val="002F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7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299"/>
    <w:rPr>
      <w:rFonts w:ascii="BIZ UDP明朝 Medium" w:eastAsia="BIZ UDP明朝 Medium"/>
      <w:sz w:val="24"/>
    </w:rPr>
  </w:style>
  <w:style w:type="paragraph" w:styleId="a8">
    <w:name w:val="footer"/>
    <w:basedOn w:val="a"/>
    <w:link w:val="a9"/>
    <w:uiPriority w:val="99"/>
    <w:unhideWhenUsed/>
    <w:rsid w:val="00EE72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299"/>
    <w:rPr>
      <w:rFonts w:ascii="BIZ UDP明朝 Medium" w:eastAsia="BIZ UDP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D:/My%20Documents/Office%20&#12398;&#12459;&#12473;&#12479;&#12512;%20&#12486;&#12531;&#12503;&#12524;&#12540;&#12488;/&#65288;UDP&#65289;&#25991;&#26360;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（UDP）文書.dotx</Templat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