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99" w:rsidRDefault="00EE7299" w:rsidP="002F1D21">
      <w:pPr>
        <w:jc w:val="right"/>
      </w:pPr>
      <w:r>
        <w:rPr>
          <w:rFonts w:hint="eastAsia"/>
        </w:rPr>
        <w:t>（第１号様式）</w:t>
      </w:r>
    </w:p>
    <w:p w:rsidR="002F1D21" w:rsidRDefault="002F1D21" w:rsidP="002F1D21">
      <w:pPr>
        <w:jc w:val="right"/>
      </w:pPr>
      <w:r>
        <w:rPr>
          <w:rFonts w:hint="eastAsia"/>
        </w:rPr>
        <w:t>年</w:t>
      </w:r>
      <w:r w:rsidR="00EC7A3B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EC7A3B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2F1D21" w:rsidRDefault="002F1D21" w:rsidP="00A7641F"/>
    <w:p w:rsidR="00F56940" w:rsidRPr="0038247F" w:rsidRDefault="008F6147" w:rsidP="0038247F">
      <w:pPr>
        <w:jc w:val="center"/>
        <w:rPr>
          <w:rFonts w:ascii="BIZ UDPゴシック" w:eastAsia="BIZ UDPゴシック" w:hAnsi="BIZ UDPゴシック"/>
          <w:b/>
          <w:sz w:val="32"/>
        </w:rPr>
      </w:pPr>
      <w:r>
        <w:rPr>
          <w:rFonts w:ascii="BIZ UDPゴシック" w:eastAsia="BIZ UDPゴシック" w:hAnsi="BIZ UDPゴシック" w:hint="eastAsia"/>
          <w:b/>
          <w:sz w:val="32"/>
        </w:rPr>
        <w:t>北九州市熱中症対策普及啓発協力団体</w:t>
      </w:r>
      <w:r w:rsidR="00E36840" w:rsidRPr="0038247F">
        <w:rPr>
          <w:rFonts w:ascii="BIZ UDPゴシック" w:eastAsia="BIZ UDPゴシック" w:hAnsi="BIZ UDPゴシック" w:hint="eastAsia"/>
          <w:b/>
          <w:sz w:val="32"/>
        </w:rPr>
        <w:t xml:space="preserve">　登録</w:t>
      </w:r>
      <w:r w:rsidR="002F1D21" w:rsidRPr="0038247F">
        <w:rPr>
          <w:rFonts w:ascii="BIZ UDPゴシック" w:eastAsia="BIZ UDPゴシック" w:hAnsi="BIZ UDPゴシック" w:hint="eastAsia"/>
          <w:b/>
          <w:sz w:val="32"/>
        </w:rPr>
        <w:t>申込書</w:t>
      </w:r>
    </w:p>
    <w:p w:rsidR="002F1D21" w:rsidRDefault="002F1D21" w:rsidP="00A7641F"/>
    <w:p w:rsidR="002F1D21" w:rsidRDefault="002F1D21" w:rsidP="00A7641F"/>
    <w:p w:rsidR="002F1D21" w:rsidRDefault="002F1D21" w:rsidP="00A7641F">
      <w:r>
        <w:rPr>
          <w:rFonts w:hint="eastAsia"/>
        </w:rPr>
        <w:t>北九州市長　様</w:t>
      </w:r>
    </w:p>
    <w:p w:rsidR="0038247F" w:rsidRDefault="0038247F" w:rsidP="00A7641F"/>
    <w:p w:rsidR="002F1D21" w:rsidRPr="002F1D21" w:rsidRDefault="002F1D21" w:rsidP="00A7641F">
      <w:r>
        <w:rPr>
          <w:rFonts w:hint="eastAsia"/>
        </w:rPr>
        <w:t xml:space="preserve">　「</w:t>
      </w:r>
      <w:r w:rsidR="008F6147">
        <w:rPr>
          <w:rFonts w:hint="eastAsia"/>
        </w:rPr>
        <w:t>北九州市熱中症対策普及啓発協力団体</w:t>
      </w:r>
      <w:r>
        <w:rPr>
          <w:rFonts w:hint="eastAsia"/>
        </w:rPr>
        <w:t>」として登録を受けたいので、下記のとおり申</w:t>
      </w:r>
      <w:r w:rsidR="0038247F">
        <w:rPr>
          <w:rFonts w:hint="eastAsia"/>
        </w:rPr>
        <w:t>し</w:t>
      </w:r>
      <w:r>
        <w:rPr>
          <w:rFonts w:hint="eastAsia"/>
        </w:rPr>
        <w:t>込</w:t>
      </w:r>
      <w:r w:rsidR="0038247F">
        <w:rPr>
          <w:rFonts w:hint="eastAsia"/>
        </w:rPr>
        <w:t>み</w:t>
      </w:r>
      <w:r>
        <w:rPr>
          <w:rFonts w:hint="eastAsia"/>
        </w:rPr>
        <w:t>ます。また、登録後、申込内容が変更になっ</w:t>
      </w:r>
      <w:r w:rsidR="0029346B">
        <w:rPr>
          <w:rFonts w:hint="eastAsia"/>
        </w:rPr>
        <w:t>た場合は速やかに届け出ること、資格確認のため必要な関係官庁へ照会</w:t>
      </w:r>
      <w:r>
        <w:rPr>
          <w:rFonts w:hint="eastAsia"/>
        </w:rPr>
        <w:t>を行うことに同意します。</w:t>
      </w:r>
    </w:p>
    <w:p w:rsidR="00E36840" w:rsidRDefault="00E36840" w:rsidP="00A7641F"/>
    <w:p w:rsidR="0095645A" w:rsidRDefault="0095645A" w:rsidP="0095645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6"/>
        <w:gridCol w:w="1416"/>
        <w:gridCol w:w="1702"/>
        <w:gridCol w:w="2830"/>
      </w:tblGrid>
      <w:tr w:rsidR="002F1D21" w:rsidRPr="0038247F" w:rsidTr="0038247F">
        <w:trPr>
          <w:trHeight w:val="929"/>
        </w:trPr>
        <w:tc>
          <w:tcPr>
            <w:tcW w:w="2546" w:type="dxa"/>
            <w:vAlign w:val="center"/>
          </w:tcPr>
          <w:p w:rsidR="002F1D21" w:rsidRPr="0038247F" w:rsidRDefault="002F1D21" w:rsidP="0038247F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38247F">
              <w:rPr>
                <w:rFonts w:ascii="BIZ UDPゴシック" w:eastAsia="BIZ UDPゴシック" w:hAnsi="BIZ UDPゴシック" w:hint="eastAsia"/>
                <w:b/>
              </w:rPr>
              <w:t>団体名</w:t>
            </w:r>
          </w:p>
        </w:tc>
        <w:tc>
          <w:tcPr>
            <w:tcW w:w="5948" w:type="dxa"/>
            <w:gridSpan w:val="3"/>
          </w:tcPr>
          <w:p w:rsidR="002F1D21" w:rsidRPr="0038247F" w:rsidRDefault="002F1D21" w:rsidP="00E3684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D5F6A" w:rsidRPr="0038247F" w:rsidTr="006D5F6A">
        <w:trPr>
          <w:trHeight w:val="533"/>
        </w:trPr>
        <w:tc>
          <w:tcPr>
            <w:tcW w:w="2546" w:type="dxa"/>
            <w:vMerge w:val="restart"/>
            <w:vAlign w:val="center"/>
          </w:tcPr>
          <w:p w:rsidR="006D5F6A" w:rsidRDefault="006D5F6A" w:rsidP="0038247F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38247F">
              <w:rPr>
                <w:rFonts w:ascii="BIZ UDPゴシック" w:eastAsia="BIZ UDPゴシック" w:hAnsi="BIZ UDPゴシック" w:hint="eastAsia"/>
                <w:b/>
              </w:rPr>
              <w:t>（フリガナ）</w:t>
            </w:r>
          </w:p>
          <w:p w:rsidR="006D5F6A" w:rsidRPr="0038247F" w:rsidRDefault="006D5F6A" w:rsidP="0038247F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38247F">
              <w:rPr>
                <w:rFonts w:ascii="BIZ UDPゴシック" w:eastAsia="BIZ UDPゴシック" w:hAnsi="BIZ UDPゴシック" w:hint="eastAsia"/>
                <w:b/>
              </w:rPr>
              <w:t>代表者氏名</w:t>
            </w:r>
          </w:p>
        </w:tc>
        <w:tc>
          <w:tcPr>
            <w:tcW w:w="5948" w:type="dxa"/>
            <w:gridSpan w:val="3"/>
            <w:tcBorders>
              <w:bottom w:val="nil"/>
            </w:tcBorders>
          </w:tcPr>
          <w:p w:rsidR="006D5F6A" w:rsidRPr="0038247F" w:rsidRDefault="006D5F6A" w:rsidP="00E36840">
            <w:pPr>
              <w:rPr>
                <w:rFonts w:ascii="BIZ UDPゴシック" w:eastAsia="BIZ UDPゴシック" w:hAnsi="BIZ UDPゴシック"/>
              </w:rPr>
            </w:pPr>
            <w:r w:rsidRPr="0038247F">
              <w:rPr>
                <w:rFonts w:ascii="BIZ UDPゴシック" w:eastAsia="BIZ UDPゴシック" w:hAnsi="BIZ UDPゴシック" w:hint="eastAsia"/>
              </w:rPr>
              <w:t>フリガナ</w:t>
            </w:r>
          </w:p>
          <w:p w:rsidR="006D5F6A" w:rsidRPr="0038247F" w:rsidRDefault="006D5F6A" w:rsidP="00E3684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D5F6A" w:rsidRPr="0038247F" w:rsidTr="006D5F6A">
        <w:trPr>
          <w:trHeight w:val="164"/>
        </w:trPr>
        <w:tc>
          <w:tcPr>
            <w:tcW w:w="2546" w:type="dxa"/>
            <w:vMerge/>
            <w:vAlign w:val="center"/>
          </w:tcPr>
          <w:p w:rsidR="006D5F6A" w:rsidRPr="0038247F" w:rsidRDefault="006D5F6A" w:rsidP="0038247F">
            <w:pPr>
              <w:jc w:val="center"/>
              <w:rPr>
                <w:rFonts w:ascii="BIZ UDPゴシック" w:eastAsia="BIZ UDPゴシック" w:hAnsi="BIZ UDPゴシック" w:hint="eastAsia"/>
                <w:b/>
              </w:rPr>
            </w:pPr>
          </w:p>
        </w:tc>
        <w:tc>
          <w:tcPr>
            <w:tcW w:w="5948" w:type="dxa"/>
            <w:gridSpan w:val="3"/>
            <w:tcBorders>
              <w:top w:val="nil"/>
            </w:tcBorders>
          </w:tcPr>
          <w:p w:rsidR="006D5F6A" w:rsidRPr="0038247F" w:rsidRDefault="006D5F6A" w:rsidP="006D5F6A">
            <w:pPr>
              <w:wordWrap w:val="0"/>
              <w:jc w:val="right"/>
              <w:rPr>
                <w:rFonts w:ascii="BIZ UDPゴシック" w:eastAsia="BIZ UDPゴシック" w:hAnsi="BIZ UDPゴシック" w:hint="eastAsia"/>
              </w:rPr>
            </w:pPr>
            <w:r w:rsidRPr="006D5F6A">
              <w:rPr>
                <w:rFonts w:ascii="BIZ UDPゴシック" w:eastAsia="BIZ UDPゴシック" w:hAnsi="BIZ UDPゴシック" w:hint="eastAsia"/>
                <w:sz w:val="18"/>
              </w:rPr>
              <w:t>男 ・ 女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</w:p>
        </w:tc>
      </w:tr>
      <w:tr w:rsidR="002F1D21" w:rsidRPr="0038247F" w:rsidTr="0038247F">
        <w:trPr>
          <w:trHeight w:val="929"/>
        </w:trPr>
        <w:tc>
          <w:tcPr>
            <w:tcW w:w="2546" w:type="dxa"/>
            <w:vAlign w:val="center"/>
          </w:tcPr>
          <w:p w:rsidR="002F1D21" w:rsidRPr="0038247F" w:rsidRDefault="002F1D21" w:rsidP="0038247F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38247F">
              <w:rPr>
                <w:rFonts w:ascii="BIZ UDPゴシック" w:eastAsia="BIZ UDPゴシック" w:hAnsi="BIZ UDPゴシック" w:hint="eastAsia"/>
                <w:b/>
              </w:rPr>
              <w:t>代表者生年月日</w:t>
            </w:r>
          </w:p>
        </w:tc>
        <w:tc>
          <w:tcPr>
            <w:tcW w:w="5948" w:type="dxa"/>
            <w:gridSpan w:val="3"/>
          </w:tcPr>
          <w:p w:rsidR="002F1D21" w:rsidRPr="0038247F" w:rsidRDefault="002F1D21" w:rsidP="00E3684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8247F" w:rsidRPr="0038247F" w:rsidTr="00F16BDF">
        <w:trPr>
          <w:trHeight w:val="742"/>
        </w:trPr>
        <w:tc>
          <w:tcPr>
            <w:tcW w:w="2546" w:type="dxa"/>
            <w:vAlign w:val="center"/>
          </w:tcPr>
          <w:p w:rsidR="0038247F" w:rsidRPr="0038247F" w:rsidRDefault="0038247F" w:rsidP="0038247F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bookmarkStart w:id="0" w:name="_GoBack"/>
            <w:bookmarkEnd w:id="0"/>
            <w:r w:rsidRPr="0038247F">
              <w:rPr>
                <w:rFonts w:ascii="BIZ UDPゴシック" w:eastAsia="BIZ UDPゴシック" w:hAnsi="BIZ UDPゴシック" w:hint="eastAsia"/>
                <w:b/>
              </w:rPr>
              <w:t>北九州市ホームページへの掲載</w:t>
            </w:r>
          </w:p>
        </w:tc>
        <w:tc>
          <w:tcPr>
            <w:tcW w:w="3118" w:type="dxa"/>
            <w:gridSpan w:val="2"/>
            <w:vAlign w:val="center"/>
          </w:tcPr>
          <w:p w:rsidR="0038247F" w:rsidRPr="0038247F" w:rsidRDefault="0038247F" w:rsidP="0038247F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38247F">
              <w:rPr>
                <w:rFonts w:ascii="BIZ UDPゴシック" w:eastAsia="BIZ UDPゴシック" w:hAnsi="BIZ UDPゴシック" w:hint="eastAsia"/>
                <w:sz w:val="28"/>
              </w:rPr>
              <w:t>可</w:t>
            </w:r>
          </w:p>
        </w:tc>
        <w:tc>
          <w:tcPr>
            <w:tcW w:w="2830" w:type="dxa"/>
            <w:vAlign w:val="center"/>
          </w:tcPr>
          <w:p w:rsidR="0038247F" w:rsidRPr="0038247F" w:rsidRDefault="0038247F" w:rsidP="0038247F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38247F">
              <w:rPr>
                <w:rFonts w:ascii="BIZ UDPゴシック" w:eastAsia="BIZ UDPゴシック" w:hAnsi="BIZ UDPゴシック" w:hint="eastAsia"/>
                <w:sz w:val="28"/>
              </w:rPr>
              <w:t>不可</w:t>
            </w:r>
          </w:p>
        </w:tc>
      </w:tr>
      <w:tr w:rsidR="0038247F" w:rsidRPr="0038247F" w:rsidTr="00F16BDF">
        <w:trPr>
          <w:trHeight w:val="720"/>
        </w:trPr>
        <w:tc>
          <w:tcPr>
            <w:tcW w:w="2546" w:type="dxa"/>
            <w:vMerge w:val="restart"/>
            <w:vAlign w:val="center"/>
          </w:tcPr>
          <w:p w:rsidR="0038247F" w:rsidRPr="0038247F" w:rsidRDefault="0038247F" w:rsidP="0038247F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38247F">
              <w:rPr>
                <w:rFonts w:ascii="BIZ UDPゴシック" w:eastAsia="BIZ UDPゴシック" w:hAnsi="BIZ UDPゴシック" w:hint="eastAsia"/>
                <w:b/>
              </w:rPr>
              <w:t>連絡先</w:t>
            </w:r>
          </w:p>
        </w:tc>
        <w:tc>
          <w:tcPr>
            <w:tcW w:w="1416" w:type="dxa"/>
            <w:vAlign w:val="center"/>
          </w:tcPr>
          <w:p w:rsidR="0038247F" w:rsidRPr="0038247F" w:rsidRDefault="0038247F" w:rsidP="0038247F">
            <w:pPr>
              <w:jc w:val="center"/>
              <w:rPr>
                <w:rFonts w:ascii="BIZ UDPゴシック" w:eastAsia="BIZ UDPゴシック" w:hAnsi="BIZ UDPゴシック"/>
              </w:rPr>
            </w:pPr>
            <w:r w:rsidRPr="0038247F">
              <w:rPr>
                <w:rFonts w:ascii="BIZ UDPゴシック" w:eastAsia="BIZ UDPゴシック" w:hAnsi="BIZ UDPゴシック" w:hint="eastAsia"/>
              </w:rPr>
              <w:t>担当者名</w:t>
            </w:r>
          </w:p>
        </w:tc>
        <w:tc>
          <w:tcPr>
            <w:tcW w:w="4532" w:type="dxa"/>
            <w:gridSpan w:val="2"/>
          </w:tcPr>
          <w:p w:rsidR="0038247F" w:rsidRPr="0038247F" w:rsidRDefault="0038247F" w:rsidP="0038247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16BDF" w:rsidRPr="0038247F" w:rsidTr="00F16BDF">
        <w:trPr>
          <w:trHeight w:val="720"/>
        </w:trPr>
        <w:tc>
          <w:tcPr>
            <w:tcW w:w="2546" w:type="dxa"/>
            <w:vMerge/>
            <w:vAlign w:val="center"/>
          </w:tcPr>
          <w:p w:rsidR="00F16BDF" w:rsidRPr="0038247F" w:rsidRDefault="00F16BDF" w:rsidP="0038247F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1416" w:type="dxa"/>
            <w:vAlign w:val="center"/>
          </w:tcPr>
          <w:p w:rsidR="00F16BDF" w:rsidRDefault="00F16BDF" w:rsidP="0038247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メール</w:t>
            </w:r>
          </w:p>
          <w:p w:rsidR="00F16BDF" w:rsidRPr="0038247F" w:rsidRDefault="00F16BDF" w:rsidP="0038247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アドレス</w:t>
            </w:r>
          </w:p>
        </w:tc>
        <w:tc>
          <w:tcPr>
            <w:tcW w:w="4532" w:type="dxa"/>
            <w:gridSpan w:val="2"/>
          </w:tcPr>
          <w:p w:rsidR="00F16BDF" w:rsidRPr="0038247F" w:rsidRDefault="00F16BDF" w:rsidP="0038247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8247F" w:rsidRPr="0038247F" w:rsidTr="00F16BDF">
        <w:trPr>
          <w:trHeight w:val="720"/>
        </w:trPr>
        <w:tc>
          <w:tcPr>
            <w:tcW w:w="2546" w:type="dxa"/>
            <w:vMerge/>
          </w:tcPr>
          <w:p w:rsidR="0038247F" w:rsidRPr="0038247F" w:rsidRDefault="0038247F" w:rsidP="0038247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6" w:type="dxa"/>
            <w:vAlign w:val="center"/>
          </w:tcPr>
          <w:p w:rsidR="0038247F" w:rsidRPr="0038247F" w:rsidRDefault="0038247F" w:rsidP="0038247F">
            <w:pPr>
              <w:jc w:val="center"/>
              <w:rPr>
                <w:rFonts w:ascii="BIZ UDPゴシック" w:eastAsia="BIZ UDPゴシック" w:hAnsi="BIZ UDPゴシック"/>
              </w:rPr>
            </w:pPr>
            <w:r w:rsidRPr="0038247F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4532" w:type="dxa"/>
            <w:gridSpan w:val="2"/>
          </w:tcPr>
          <w:p w:rsidR="0038247F" w:rsidRPr="0038247F" w:rsidRDefault="0038247F" w:rsidP="0038247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E2E0B" w:rsidRPr="0038247F" w:rsidTr="00FF675D">
        <w:trPr>
          <w:trHeight w:val="70"/>
        </w:trPr>
        <w:tc>
          <w:tcPr>
            <w:tcW w:w="2546" w:type="dxa"/>
            <w:vAlign w:val="center"/>
          </w:tcPr>
          <w:p w:rsidR="00FF675D" w:rsidRDefault="00FF675D" w:rsidP="00FF675D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おもな取り組み項目</w:t>
            </w:r>
          </w:p>
          <w:p w:rsidR="00FF675D" w:rsidRPr="00FF675D" w:rsidRDefault="00FF675D" w:rsidP="00FF675D">
            <w:pPr>
              <w:jc w:val="center"/>
              <w:rPr>
                <w:rFonts w:ascii="BIZ UDPゴシック" w:eastAsia="BIZ UDPゴシック" w:hAnsi="BIZ UDPゴシック"/>
              </w:rPr>
            </w:pPr>
            <w:r w:rsidRPr="00FF675D">
              <w:rPr>
                <w:rFonts w:ascii="BIZ UDPゴシック" w:eastAsia="BIZ UDPゴシック" w:hAnsi="BIZ UDPゴシック" w:hint="eastAsia"/>
                <w:sz w:val="21"/>
              </w:rPr>
              <w:t>（複数記載可能）</w:t>
            </w:r>
          </w:p>
        </w:tc>
        <w:tc>
          <w:tcPr>
            <w:tcW w:w="5948" w:type="dxa"/>
            <w:gridSpan w:val="3"/>
            <w:vAlign w:val="center"/>
          </w:tcPr>
          <w:p w:rsidR="002E2E0B" w:rsidRDefault="00FF675D" w:rsidP="002E2E0B">
            <w:pPr>
              <w:pStyle w:val="aa"/>
              <w:numPr>
                <w:ilvl w:val="0"/>
                <w:numId w:val="4"/>
              </w:numPr>
              <w:ind w:leftChars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熱中症予防</w:t>
            </w:r>
            <w:r w:rsidR="002E2E0B">
              <w:rPr>
                <w:rFonts w:ascii="BIZ UDPゴシック" w:eastAsia="BIZ UDPゴシック" w:hAnsi="BIZ UDPゴシック" w:hint="eastAsia"/>
              </w:rPr>
              <w:t>啓発</w:t>
            </w:r>
            <w:r w:rsidR="002E2E0B" w:rsidRPr="002E2E0B">
              <w:rPr>
                <w:rFonts w:ascii="BIZ UDPゴシック" w:eastAsia="BIZ UDPゴシック" w:hAnsi="BIZ UDPゴシック" w:hint="eastAsia"/>
              </w:rPr>
              <w:t>チラシ</w:t>
            </w:r>
            <w:r w:rsidR="002E2E0B">
              <w:rPr>
                <w:rFonts w:ascii="BIZ UDPゴシック" w:eastAsia="BIZ UDPゴシック" w:hAnsi="BIZ UDPゴシック" w:hint="eastAsia"/>
              </w:rPr>
              <w:t>の</w:t>
            </w:r>
            <w:r w:rsidR="002E2E0B" w:rsidRPr="002E2E0B">
              <w:rPr>
                <w:rFonts w:ascii="BIZ UDPゴシック" w:eastAsia="BIZ UDPゴシック" w:hAnsi="BIZ UDPゴシック" w:hint="eastAsia"/>
              </w:rPr>
              <w:t>配布</w:t>
            </w:r>
          </w:p>
          <w:p w:rsidR="002E2E0B" w:rsidRPr="002E2E0B" w:rsidRDefault="00FF675D" w:rsidP="002E2E0B">
            <w:pPr>
              <w:pStyle w:val="aa"/>
              <w:numPr>
                <w:ilvl w:val="0"/>
                <w:numId w:val="4"/>
              </w:numPr>
              <w:ind w:leftChars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日頃の活動時に熱中症予防の</w:t>
            </w:r>
            <w:r w:rsidR="002E2E0B">
              <w:rPr>
                <w:rFonts w:ascii="BIZ UDPゴシック" w:eastAsia="BIZ UDPゴシック" w:hAnsi="BIZ UDPゴシック" w:hint="eastAsia"/>
              </w:rPr>
              <w:t>声かけ</w:t>
            </w:r>
            <w:r>
              <w:rPr>
                <w:rFonts w:ascii="BIZ UDPゴシック" w:eastAsia="BIZ UDPゴシック" w:hAnsi="BIZ UDPゴシック" w:hint="eastAsia"/>
              </w:rPr>
              <w:t>を実施</w:t>
            </w:r>
          </w:p>
          <w:p w:rsidR="00FF675D" w:rsidRDefault="00FF675D" w:rsidP="002E2E0B">
            <w:pPr>
              <w:pStyle w:val="aa"/>
              <w:numPr>
                <w:ilvl w:val="0"/>
                <w:numId w:val="4"/>
              </w:numPr>
              <w:ind w:leftChars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熱中症に関するイベントの実施</w:t>
            </w:r>
          </w:p>
          <w:p w:rsidR="002E2E0B" w:rsidRDefault="002E2E0B" w:rsidP="002E2E0B">
            <w:pPr>
              <w:pStyle w:val="aa"/>
              <w:numPr>
                <w:ilvl w:val="0"/>
                <w:numId w:val="4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2E2E0B">
              <w:rPr>
                <w:rFonts w:ascii="BIZ UDPゴシック" w:eastAsia="BIZ UDPゴシック" w:hAnsi="BIZ UDPゴシック" w:hint="eastAsia"/>
              </w:rPr>
              <w:t>その他</w:t>
            </w:r>
          </w:p>
          <w:p w:rsidR="002E2E0B" w:rsidRPr="00FF675D" w:rsidRDefault="00FF675D" w:rsidP="00FF675D">
            <w:pPr>
              <w:pStyle w:val="aa"/>
              <w:ind w:leftChars="0" w:left="36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　　　　　　　　　　　　　　　　　　　　　　　　　　　　）</w:t>
            </w:r>
          </w:p>
        </w:tc>
      </w:tr>
    </w:tbl>
    <w:p w:rsidR="002F1D21" w:rsidRPr="002F1D21" w:rsidRDefault="002F1D21" w:rsidP="00FF675D"/>
    <w:sectPr w:rsidR="002F1D21" w:rsidRPr="002F1D21" w:rsidSect="0038247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299" w:rsidRDefault="00EE7299" w:rsidP="00EE7299">
      <w:r>
        <w:separator/>
      </w:r>
    </w:p>
  </w:endnote>
  <w:endnote w:type="continuationSeparator" w:id="0">
    <w:p w:rsidR="00EE7299" w:rsidRDefault="00EE7299" w:rsidP="00EE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299" w:rsidRDefault="00EE7299" w:rsidP="00EE7299">
      <w:r>
        <w:separator/>
      </w:r>
    </w:p>
  </w:footnote>
  <w:footnote w:type="continuationSeparator" w:id="0">
    <w:p w:rsidR="00EE7299" w:rsidRDefault="00EE7299" w:rsidP="00EE7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1006"/>
    <w:multiLevelType w:val="hybridMultilevel"/>
    <w:tmpl w:val="F0101D64"/>
    <w:lvl w:ilvl="0" w:tplc="819817B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B34EB"/>
    <w:multiLevelType w:val="hybridMultilevel"/>
    <w:tmpl w:val="B6685BAA"/>
    <w:lvl w:ilvl="0" w:tplc="EC48453E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EF3F87"/>
    <w:multiLevelType w:val="hybridMultilevel"/>
    <w:tmpl w:val="7722F7BA"/>
    <w:lvl w:ilvl="0" w:tplc="DBC25684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111D44"/>
    <w:multiLevelType w:val="hybridMultilevel"/>
    <w:tmpl w:val="DEDEA8CE"/>
    <w:lvl w:ilvl="0" w:tplc="EC48453E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40"/>
    <w:rsid w:val="0029346B"/>
    <w:rsid w:val="002E2E0B"/>
    <w:rsid w:val="002F1D21"/>
    <w:rsid w:val="0038247F"/>
    <w:rsid w:val="003A1B9E"/>
    <w:rsid w:val="003F2928"/>
    <w:rsid w:val="005146B3"/>
    <w:rsid w:val="00625979"/>
    <w:rsid w:val="006D5F6A"/>
    <w:rsid w:val="00715CE2"/>
    <w:rsid w:val="008F6147"/>
    <w:rsid w:val="0095645A"/>
    <w:rsid w:val="00A7641F"/>
    <w:rsid w:val="00B84306"/>
    <w:rsid w:val="00D63538"/>
    <w:rsid w:val="00D73DDD"/>
    <w:rsid w:val="00E36840"/>
    <w:rsid w:val="00EC7A3B"/>
    <w:rsid w:val="00EE7299"/>
    <w:rsid w:val="00F16BDF"/>
    <w:rsid w:val="00F42226"/>
    <w:rsid w:val="00F56940"/>
    <w:rsid w:val="00FB1A00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02731B"/>
  <w15:chartTrackingRefBased/>
  <w15:docId w15:val="{8F1B6EB9-9075-4B34-BAFA-2EF6C2F3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79"/>
    <w:pPr>
      <w:widowControl w:val="0"/>
      <w:jc w:val="both"/>
    </w:pPr>
    <w:rPr>
      <w:rFonts w:ascii="BIZ UDP明朝 Medium" w:eastAsia="BIZ UDP明朝 Medium"/>
      <w:sz w:val="24"/>
    </w:rPr>
  </w:style>
  <w:style w:type="paragraph" w:styleId="1">
    <w:name w:val="heading 1"/>
    <w:basedOn w:val="a"/>
    <w:next w:val="a"/>
    <w:link w:val="10"/>
    <w:uiPriority w:val="9"/>
    <w:qFormat/>
    <w:rsid w:val="00625979"/>
    <w:pPr>
      <w:keepNext/>
      <w:outlineLvl w:val="0"/>
    </w:pPr>
    <w:rPr>
      <w:rFonts w:ascii="BIZ UDPゴシック" w:eastAsia="BIZ UDP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2928"/>
    <w:pPr>
      <w:keepNext/>
      <w:outlineLvl w:val="1"/>
    </w:pPr>
    <w:rPr>
      <w:rFonts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7641F"/>
    <w:pPr>
      <w:keepNext/>
      <w:ind w:leftChars="100" w:left="640" w:rightChars="100" w:right="100"/>
      <w:outlineLvl w:val="2"/>
    </w:pPr>
    <w:rPr>
      <w:rFonts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25979"/>
    <w:rPr>
      <w:rFonts w:ascii="BIZ UDPゴシック" w:eastAsia="BIZ UDP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F2928"/>
    <w:rPr>
      <w:rFonts w:ascii="BIZ UDP明朝 Medium" w:eastAsia="BIZ UDP明朝 Medium" w:hAnsiTheme="majorHAnsi" w:cstheme="majorBidi"/>
      <w:sz w:val="24"/>
    </w:rPr>
  </w:style>
  <w:style w:type="paragraph" w:styleId="a3">
    <w:name w:val="Title"/>
    <w:basedOn w:val="a"/>
    <w:next w:val="a"/>
    <w:link w:val="a4"/>
    <w:uiPriority w:val="10"/>
    <w:qFormat/>
    <w:rsid w:val="00A7641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7641F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A7641F"/>
    <w:rPr>
      <w:rFonts w:ascii="ＭＳ 明朝" w:eastAsia="ＭＳ 明朝" w:hAnsiTheme="majorHAnsi" w:cstheme="majorBidi"/>
      <w:sz w:val="24"/>
    </w:rPr>
  </w:style>
  <w:style w:type="table" w:styleId="a5">
    <w:name w:val="Table Grid"/>
    <w:basedOn w:val="a1"/>
    <w:uiPriority w:val="39"/>
    <w:rsid w:val="002F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E72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7299"/>
    <w:rPr>
      <w:rFonts w:ascii="BIZ UDP明朝 Medium" w:eastAsia="BIZ UDP明朝 Medium"/>
      <w:sz w:val="24"/>
    </w:rPr>
  </w:style>
  <w:style w:type="paragraph" w:styleId="a8">
    <w:name w:val="footer"/>
    <w:basedOn w:val="a"/>
    <w:link w:val="a9"/>
    <w:uiPriority w:val="99"/>
    <w:unhideWhenUsed/>
    <w:rsid w:val="00EE72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7299"/>
    <w:rPr>
      <w:rFonts w:ascii="BIZ UDP明朝 Medium" w:eastAsia="BIZ UDP明朝 Medium"/>
      <w:sz w:val="24"/>
    </w:rPr>
  </w:style>
  <w:style w:type="paragraph" w:styleId="aa">
    <w:name w:val="List Paragraph"/>
    <w:basedOn w:val="a"/>
    <w:uiPriority w:val="34"/>
    <w:qFormat/>
    <w:rsid w:val="002E2E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_rels/settings.xml.rels><?xml version="1.0" encoding="UTF-8" standalone="yes"?><Relationships xmlns="http://schemas.openxmlformats.org/package/2006/relationships"><Relationship Id="rId1" Target="file:///D:/My%20Documents/Office%20&#12398;&#12459;&#12473;&#12479;&#12512;%20&#12486;&#12531;&#12503;&#12524;&#12540;&#12488;/&#65288;UDP&#65289;&#25991;&#26360;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（UDP）文書.dotx</Template>
  <Pages>1</Pages>
  <Words>54</Words>
  <Characters>310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